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ED" w:rsidRPr="005A0DB6" w:rsidRDefault="00B418ED" w:rsidP="00B418ED">
      <w:pPr>
        <w:spacing w:before="100" w:beforeAutospacing="1" w:after="100" w:afterAutospacing="1"/>
        <w:jc w:val="right"/>
        <w:rPr>
          <w:b/>
          <w:sz w:val="20"/>
          <w:szCs w:val="20"/>
        </w:rPr>
      </w:pPr>
      <w:r w:rsidRPr="005A0DB6">
        <w:rPr>
          <w:b/>
          <w:sz w:val="20"/>
          <w:szCs w:val="20"/>
        </w:rPr>
        <w:t>1099 - EURODISEA-Ayudas a empresas y entidades públicas y privadas para prácticas laborales.</w:t>
      </w:r>
    </w:p>
    <w:p w:rsidR="00B418ED" w:rsidRPr="005A0DB6" w:rsidRDefault="00B418ED" w:rsidP="00B418ED">
      <w:pPr>
        <w:widowControl w:val="0"/>
        <w:spacing w:after="0" w:line="240" w:lineRule="auto"/>
        <w:ind w:left="1416"/>
        <w:jc w:val="right"/>
        <w:rPr>
          <w:rFonts w:eastAsia="Times New Roman" w:cstheme="minorHAnsi"/>
          <w:b/>
          <w:sz w:val="20"/>
          <w:szCs w:val="20"/>
        </w:rPr>
      </w:pPr>
      <w:r w:rsidRPr="005A0DB6">
        <w:rPr>
          <w:rFonts w:eastAsia="Times New Roman" w:cstheme="minorHAnsi"/>
          <w:b/>
          <w:sz w:val="20"/>
          <w:szCs w:val="20"/>
        </w:rPr>
        <w:t>Tel. información 968362000/012</w:t>
      </w:r>
    </w:p>
    <w:p w:rsidR="00B418ED" w:rsidRPr="005A0DB6" w:rsidRDefault="00B418ED" w:rsidP="00B418ED">
      <w:pPr>
        <w:widowControl w:val="0"/>
        <w:spacing w:after="0" w:line="240" w:lineRule="auto"/>
        <w:ind w:left="1416"/>
        <w:jc w:val="right"/>
        <w:rPr>
          <w:rFonts w:eastAsia="Times New Roman" w:cstheme="minorHAnsi"/>
          <w:b/>
          <w:sz w:val="20"/>
          <w:szCs w:val="20"/>
        </w:rPr>
      </w:pPr>
    </w:p>
    <w:p w:rsidR="00B418ED" w:rsidRPr="005A0DB6" w:rsidRDefault="00B418ED" w:rsidP="00B418ED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A0DB6">
        <w:rPr>
          <w:rFonts w:eastAsia="Times New Roman" w:cstheme="minorHAnsi"/>
          <w:b/>
          <w:sz w:val="24"/>
          <w:szCs w:val="24"/>
          <w:lang w:val="es-ES_tradnl" w:eastAsia="es-ES"/>
        </w:rPr>
        <w:t>ANEXO I – PROPUESTA Y DECLARACIÓN RESPONSABLE</w:t>
      </w:r>
    </w:p>
    <w:p w:rsidR="00B418ED" w:rsidRPr="005A0DB6" w:rsidRDefault="00B418ED" w:rsidP="00B418ED">
      <w:pPr>
        <w:spacing w:after="0" w:line="240" w:lineRule="auto"/>
        <w:ind w:left="-454" w:right="-454"/>
        <w:rPr>
          <w:rFonts w:eastAsia="Times New Roman" w:cstheme="minorHAnsi"/>
          <w:b/>
          <w:lang w:val="es-ES_tradnl" w:eastAsia="es-ES"/>
        </w:rPr>
      </w:pPr>
      <w:r w:rsidRPr="005A0DB6">
        <w:rPr>
          <w:rFonts w:eastAsia="Times New Roman" w:cstheme="minorHAnsi"/>
          <w:b/>
          <w:lang w:val="es-ES_tradnl" w:eastAsia="es-ES"/>
        </w:rPr>
        <w:t xml:space="preserve">A la solicitud de ayudas destinadas a financiar prácticas laborales formativas de jóvenes procedentes de regiones europeas adheridas al programa </w:t>
      </w:r>
      <w:proofErr w:type="spellStart"/>
      <w:r w:rsidRPr="005A0DB6">
        <w:rPr>
          <w:rFonts w:eastAsia="Times New Roman" w:cstheme="minorHAnsi"/>
          <w:b/>
          <w:lang w:val="es-ES_tradnl" w:eastAsia="es-ES"/>
        </w:rPr>
        <w:t>eurodisea</w:t>
      </w:r>
      <w:proofErr w:type="spellEnd"/>
      <w:r w:rsidRPr="005A0DB6">
        <w:rPr>
          <w:rFonts w:eastAsia="Times New Roman" w:cstheme="minorHAnsi"/>
          <w:b/>
          <w:lang w:val="es-ES_tradnl" w:eastAsia="es-ES"/>
        </w:rPr>
        <w:t>.</w:t>
      </w:r>
    </w:p>
    <w:p w:rsidR="00B418ED" w:rsidRPr="005A0DB6" w:rsidRDefault="00B418ED" w:rsidP="00B418ED">
      <w:pPr>
        <w:spacing w:before="100" w:beforeAutospacing="1" w:after="100" w:afterAutospacing="1" w:line="240" w:lineRule="auto"/>
        <w:ind w:left="-454" w:right="-454"/>
        <w:rPr>
          <w:rFonts w:eastAsia="Times New Roman" w:cstheme="minorHAnsi"/>
          <w:b/>
          <w:lang w:val="es-ES_tradnl" w:eastAsia="es-ES"/>
        </w:rPr>
      </w:pPr>
    </w:p>
    <w:tbl>
      <w:tblPr>
        <w:tblW w:w="9925" w:type="dxa"/>
        <w:tblInd w:w="-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B418ED" w:rsidRPr="005A0DB6" w:rsidTr="00E133FC">
        <w:trPr>
          <w:trHeight w:val="393"/>
        </w:trPr>
        <w:tc>
          <w:tcPr>
            <w:tcW w:w="9925" w:type="dxa"/>
            <w:tcBorders>
              <w:top w:val="single" w:sz="8" w:space="0" w:color="auto"/>
            </w:tcBorders>
            <w:shd w:val="clear" w:color="auto" w:fill="DBDBDB" w:themeFill="accent3" w:themeFillTint="66"/>
          </w:tcPr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s-ES_tradnl" w:eastAsia="es-ES"/>
              </w:rPr>
            </w:pPr>
            <w:r w:rsidRPr="005A0DB6">
              <w:rPr>
                <w:rFonts w:eastAsia="Times New Roman" w:cstheme="minorHAnsi"/>
                <w:b/>
                <w:lang w:val="es-ES_tradnl" w:eastAsia="es-ES"/>
              </w:rPr>
              <w:t>NOMBRE DE LA ENTIDAD BENEFICIARIA</w:t>
            </w:r>
          </w:p>
        </w:tc>
      </w:tr>
    </w:tbl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B418ED" w:rsidRPr="005A0DB6" w:rsidTr="00E133FC">
        <w:tc>
          <w:tcPr>
            <w:tcW w:w="9923" w:type="dxa"/>
          </w:tcPr>
          <w:p w:rsidR="00B418ED" w:rsidRPr="005A0DB6" w:rsidRDefault="00B418ED" w:rsidP="00E133F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  <w:p w:rsidR="00B418ED" w:rsidRPr="005A0DB6" w:rsidRDefault="00B418ED" w:rsidP="00E133F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tbl>
      <w:tblPr>
        <w:tblW w:w="9925" w:type="dxa"/>
        <w:tblInd w:w="-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B418ED" w:rsidRPr="005A0DB6" w:rsidTr="00E133FC">
        <w:trPr>
          <w:trHeight w:val="381"/>
        </w:trPr>
        <w:tc>
          <w:tcPr>
            <w:tcW w:w="9925" w:type="dxa"/>
            <w:shd w:val="clear" w:color="auto" w:fill="DBDBDB" w:themeFill="accent3" w:themeFillTint="66"/>
          </w:tcPr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s-ES_tradnl" w:eastAsia="es-ES"/>
              </w:rPr>
            </w:pPr>
            <w:r w:rsidRPr="005A0DB6">
              <w:rPr>
                <w:rFonts w:eastAsia="Times New Roman" w:cstheme="minorHAnsi"/>
                <w:b/>
                <w:lang w:val="es-ES_tradnl" w:eastAsia="es-ES"/>
              </w:rPr>
              <w:t>NOMBRE DEL REPRESENTANTE Y CARGO O FUNCIÓN</w:t>
            </w:r>
          </w:p>
        </w:tc>
      </w:tr>
    </w:tbl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B418ED" w:rsidRPr="005A0DB6" w:rsidTr="00E133FC">
        <w:tc>
          <w:tcPr>
            <w:tcW w:w="9923" w:type="dxa"/>
          </w:tcPr>
          <w:p w:rsidR="00B418ED" w:rsidRPr="005A0DB6" w:rsidRDefault="00B418ED" w:rsidP="00E133F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  <w:p w:rsidR="00B418ED" w:rsidRPr="005A0DB6" w:rsidRDefault="00B418ED" w:rsidP="00E133FC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tbl>
      <w:tblPr>
        <w:tblW w:w="9959" w:type="dxa"/>
        <w:tblInd w:w="-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  <w:gridCol w:w="6312"/>
      </w:tblGrid>
      <w:tr w:rsidR="00B418ED" w:rsidRPr="005A0DB6" w:rsidTr="00E133FC">
        <w:trPr>
          <w:cantSplit/>
          <w:trHeight w:val="316"/>
        </w:trPr>
        <w:tc>
          <w:tcPr>
            <w:tcW w:w="9959" w:type="dxa"/>
            <w:gridSpan w:val="2"/>
            <w:tcBorders>
              <w:bottom w:val="single" w:sz="8" w:space="0" w:color="auto"/>
            </w:tcBorders>
            <w:shd w:val="clear" w:color="auto" w:fill="DBDBDB" w:themeFill="accent3" w:themeFillTint="66"/>
          </w:tcPr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s-ES_tradnl" w:eastAsia="es-ES"/>
              </w:rPr>
            </w:pPr>
            <w:r w:rsidRPr="005A0DB6">
              <w:rPr>
                <w:rFonts w:eastAsia="Times New Roman" w:cstheme="minorHAnsi"/>
                <w:b/>
                <w:lang w:val="es-ES_tradnl" w:eastAsia="es-ES"/>
              </w:rPr>
              <w:t>DESCRIPCIÓN DE LOS PUESTOS DE TRABAJO OFERTADOS</w:t>
            </w:r>
          </w:p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B418ED" w:rsidRPr="005A0DB6" w:rsidTr="00E133FC">
        <w:trPr>
          <w:cantSplit/>
          <w:trHeight w:val="316"/>
        </w:trPr>
        <w:tc>
          <w:tcPr>
            <w:tcW w:w="995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tbl>
            <w:tblPr>
              <w:tblStyle w:val="Tablaconcuadrcula"/>
              <w:tblW w:w="9817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1593"/>
              <w:gridCol w:w="1991"/>
              <w:gridCol w:w="2053"/>
            </w:tblGrid>
            <w:tr w:rsidR="00B418ED" w:rsidRPr="005A0DB6" w:rsidTr="00E133FC">
              <w:trPr>
                <w:trHeight w:val="814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5A0DB6"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  <w:t>DENOMINACIÓN DEL PUESTO DE TRABAJO</w:t>
                  </w:r>
                </w:p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rPr>
                      <w:rFonts w:eastAsia="Times New Roman" w:cstheme="minorHAnsi"/>
                      <w:b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5A0DB6"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  <w:t>Indicar Flujo:</w:t>
                  </w:r>
                </w:p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FF0000"/>
                      <w:lang w:val="es-ES_tradnl" w:eastAsia="es-ES"/>
                    </w:rPr>
                  </w:pPr>
                  <w:r w:rsidRPr="004327F0"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  <w:t xml:space="preserve">1º, 2º o ambos </w:t>
                  </w: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lang w:val="es-ES_tradnl" w:eastAsia="es-ES"/>
                    </w:rPr>
                  </w:pPr>
                  <w:r w:rsidRPr="005A0DB6"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  <w:t>PERFIL PROFESIONAL</w:t>
                  </w: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lang w:val="es-ES_tradnl" w:eastAsia="es-ES"/>
                    </w:rPr>
                  </w:pPr>
                  <w:r w:rsidRPr="005A0DB6"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  <w:t>Idioma requerido para el puesto</w:t>
                  </w: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B418ED" w:rsidRPr="005A0DB6" w:rsidTr="00E133FC">
              <w:trPr>
                <w:trHeight w:val="256"/>
              </w:trPr>
              <w:tc>
                <w:tcPr>
                  <w:tcW w:w="4180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 w:line="25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9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991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053" w:type="dxa"/>
                </w:tcPr>
                <w:p w:rsidR="00B418ED" w:rsidRPr="005A0DB6" w:rsidRDefault="00B418ED" w:rsidP="00E133FC">
                  <w:pPr>
                    <w:tabs>
                      <w:tab w:val="left" w:pos="709"/>
                      <w:tab w:val="center" w:pos="4252"/>
                      <w:tab w:val="right" w:pos="8504"/>
                    </w:tabs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</w:tbl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B418ED" w:rsidRPr="005A0DB6" w:rsidTr="00E133FC">
        <w:trPr>
          <w:cantSplit/>
          <w:trHeight w:val="316"/>
        </w:trPr>
        <w:tc>
          <w:tcPr>
            <w:tcW w:w="995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418ED" w:rsidRPr="005A0DB6" w:rsidTr="00E133FC">
        <w:trPr>
          <w:cantSplit/>
          <w:trHeight w:val="114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5A0DB6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TUTOR RESPONSABLE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418ED" w:rsidRPr="005A0DB6" w:rsidRDefault="00B418ED" w:rsidP="00E133FC">
            <w:pPr>
              <w:tabs>
                <w:tab w:val="left" w:pos="709"/>
                <w:tab w:val="center" w:pos="4252"/>
                <w:tab w:val="right" w:pos="8504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5A0DB6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NOMBRE, CARGO y TEL:</w:t>
            </w:r>
          </w:p>
        </w:tc>
      </w:tr>
    </w:tbl>
    <w:p w:rsidR="00B418ED" w:rsidRPr="005A0DB6" w:rsidRDefault="00B418ED" w:rsidP="00B418E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ind w:left="-426" w:firstLine="426"/>
        <w:jc w:val="center"/>
        <w:rPr>
          <w:rFonts w:eastAsia="Arial" w:cstheme="minorHAnsi"/>
          <w:b/>
        </w:rPr>
      </w:pPr>
      <w:r w:rsidRPr="005A0DB6">
        <w:rPr>
          <w:rFonts w:eastAsia="Arial" w:cstheme="minorHAnsi"/>
          <w:b/>
        </w:rPr>
        <w:lastRenderedPageBreak/>
        <w:t>DECLARACIÓN RESPONSABLE</w:t>
      </w:r>
    </w:p>
    <w:p w:rsidR="00B418ED" w:rsidRPr="005A0DB6" w:rsidRDefault="00B418ED" w:rsidP="00B418ED">
      <w:pPr>
        <w:widowControl w:val="0"/>
        <w:spacing w:after="0" w:line="240" w:lineRule="auto"/>
        <w:ind w:left="-426" w:firstLine="426"/>
        <w:jc w:val="both"/>
        <w:rPr>
          <w:rFonts w:eastAsia="Arial" w:cstheme="minorHAnsi"/>
        </w:rPr>
      </w:pPr>
      <w:r w:rsidRPr="005A0DB6">
        <w:rPr>
          <w:rFonts w:eastAsia="Arial" w:cstheme="minorHAnsi"/>
          <w:b/>
        </w:rPr>
        <w:t>DECLARA</w:t>
      </w:r>
      <w:r w:rsidRPr="005A0DB6">
        <w:rPr>
          <w:rFonts w:eastAsia="Arial" w:cstheme="minorHAnsi"/>
        </w:rPr>
        <w:t xml:space="preserve"> que cumple con todos los requisitos establecidos en la Convocatoria subvención solicitada, para que pueda ser aceptada y tramitada. Concretamente, de conformidad con el Real Decreto 887/2006, de 21 de julio, por el que se aprueba el Reglamento de la Ley 38/2003, de 17 de noviembre, General de Subvenciones: No estar incurso en ninguna de las circunstancias a las que se refiere el Artículo 13 de la Ley 38/2003, de 17 de noviembre, General de Subvenciones, que impiden acceder a la condición de beneficiario.</w:t>
      </w:r>
    </w:p>
    <w:p w:rsidR="00B418ED" w:rsidRPr="005A0DB6" w:rsidRDefault="00B418ED" w:rsidP="00B418ED">
      <w:pPr>
        <w:widowControl w:val="0"/>
        <w:spacing w:after="0" w:line="240" w:lineRule="auto"/>
        <w:ind w:left="-426" w:firstLine="426"/>
        <w:jc w:val="both"/>
        <w:rPr>
          <w:rFonts w:eastAsia="Arial" w:cstheme="minorHAnsi"/>
        </w:rPr>
      </w:pPr>
    </w:p>
    <w:p w:rsidR="00B418ED" w:rsidRPr="005A0DB6" w:rsidRDefault="00B418ED" w:rsidP="00B418ED">
      <w:pPr>
        <w:widowControl w:val="0"/>
        <w:spacing w:after="0" w:line="240" w:lineRule="auto"/>
        <w:ind w:left="-426" w:right="-1" w:firstLine="426"/>
        <w:jc w:val="both"/>
        <w:rPr>
          <w:rFonts w:eastAsia="Times New Roman" w:cstheme="minorHAnsi"/>
        </w:rPr>
      </w:pPr>
      <w:r w:rsidRPr="005A0DB6">
        <w:rPr>
          <w:rFonts w:eastAsia="Times New Roman" w:cstheme="minorHAnsi"/>
        </w:rPr>
        <w:t xml:space="preserve">Que asume el compromiso de cumplimiento del apartado VI del CÓDIGO DE CONDUCTA EN MATERIA DE SUBVENCIONES Y AYUDAS PÚBLICAS DE LA REGIÓN DE MURCIA, aprobado por Acuerdo de Consejo de Gobierno de fecha 29 de diciembre de 2021. </w:t>
      </w:r>
      <w:hyperlink r:id="rId10" w:anchor="/home/anuncio/29-01-2022/380" w:history="1">
        <w:r w:rsidRPr="005A0DB6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eastAsia="es-ES"/>
          </w:rPr>
          <w:t>https://www.borm.es/#/home/anuncio/29-01-2022/380</w:t>
        </w:r>
      </w:hyperlink>
    </w:p>
    <w:p w:rsidR="00B418ED" w:rsidRPr="005A0DB6" w:rsidRDefault="00B418ED" w:rsidP="00B418ED">
      <w:pPr>
        <w:widowControl w:val="0"/>
        <w:spacing w:after="0" w:line="240" w:lineRule="auto"/>
        <w:ind w:left="-426" w:right="-710" w:firstLine="426"/>
        <w:jc w:val="both"/>
        <w:rPr>
          <w:rFonts w:eastAsia="Times New Roman" w:cstheme="minorHAnsi"/>
        </w:rPr>
      </w:pPr>
    </w:p>
    <w:p w:rsidR="00B418ED" w:rsidRPr="005A0DB6" w:rsidRDefault="00B418ED" w:rsidP="00B418ED">
      <w:pPr>
        <w:widowControl w:val="0"/>
        <w:spacing w:after="0" w:line="240" w:lineRule="auto"/>
        <w:ind w:left="-426" w:right="-1" w:firstLine="426"/>
        <w:jc w:val="both"/>
        <w:rPr>
          <w:rFonts w:eastAsia="Times New Roman" w:cstheme="minorHAnsi"/>
        </w:rPr>
      </w:pPr>
      <w:r w:rsidRPr="005A0DB6">
        <w:rPr>
          <w:rFonts w:eastAsia="Times New Roman" w:cstheme="minorHAnsi"/>
        </w:rPr>
        <w:t>Y a efectos de lo establecido en el Artículo 7, Compatibilidad de las subvenciones, de la Orden de 6 de octubre de 2020, de la Consejería de Turismo, Juventud y Deportes, por la que se aprueban las bases reguladoras para la concesión de subvenciones en régimen de concurrencia competitiva en materia de Juventud, DECLARA BAJO SU RESPONSABILIDAD:</w:t>
      </w:r>
    </w:p>
    <w:p w:rsidR="00B418ED" w:rsidRPr="005A0DB6" w:rsidRDefault="00B418ED" w:rsidP="00B418ED">
      <w:pPr>
        <w:widowControl w:val="0"/>
        <w:spacing w:after="0" w:line="240" w:lineRule="auto"/>
        <w:ind w:left="-425" w:right="-710"/>
        <w:jc w:val="both"/>
        <w:rPr>
          <w:rFonts w:eastAsia="Times New Roman" w:cstheme="minorHAnsi"/>
        </w:rPr>
      </w:pPr>
    </w:p>
    <w:p w:rsidR="00B418ED" w:rsidRPr="005A0DB6" w:rsidRDefault="00B418ED" w:rsidP="00B418ED">
      <w:pPr>
        <w:widowControl w:val="0"/>
        <w:numPr>
          <w:ilvl w:val="0"/>
          <w:numId w:val="1"/>
        </w:numPr>
        <w:spacing w:after="0" w:line="240" w:lineRule="auto"/>
        <w:ind w:right="-710"/>
        <w:contextualSpacing/>
        <w:jc w:val="both"/>
        <w:rPr>
          <w:rFonts w:eastAsia="Cambria" w:cstheme="minorHAnsi"/>
          <w:w w:val="90"/>
          <w:lang w:val="es-ES_tradnl"/>
        </w:rPr>
      </w:pPr>
      <w:r w:rsidRPr="005A0DB6">
        <w:rPr>
          <w:rFonts w:eastAsia="Cambria" w:cstheme="minorHAnsi"/>
          <w:w w:val="90"/>
          <w:lang w:val="es-ES_tradnl"/>
        </w:rPr>
        <w:t>Señálese la opción que proceda</w:t>
      </w:r>
    </w:p>
    <w:p w:rsidR="00B418ED" w:rsidRPr="005A0DB6" w:rsidRDefault="00B418ED" w:rsidP="00B418ED">
      <w:pPr>
        <w:ind w:left="-5"/>
        <w:contextualSpacing/>
        <w:jc w:val="both"/>
        <w:rPr>
          <w:rFonts w:eastAsia="Cambria" w:cstheme="minorHAnsi"/>
          <w:w w:val="90"/>
          <w:lang w:val="es-ES_tradnl"/>
        </w:rPr>
      </w:pPr>
      <w:r w:rsidRPr="005A0DB6">
        <w:rPr>
          <w:rFonts w:eastAsia="Cambria" w:cstheme="minorHAnsi"/>
          <w:w w:val="90"/>
          <w:lang w:val="es-ES_tradnl"/>
        </w:rPr>
        <w:t xml:space="preserve">[ NO ] haber percibido ninguna otra ayuda procedente de cualquier Administración o entidad pública o privada, nacional o europea, con el mismo objeto o, en el supuesto de estar en trámite, haberla solicitado; comprometiéndose en caso de obtenerla a comunicarlo al órgano instructor, Dirección General de Juventud. </w:t>
      </w:r>
    </w:p>
    <w:p w:rsidR="00B418ED" w:rsidRPr="005A0DB6" w:rsidRDefault="00B418ED" w:rsidP="00B418ED">
      <w:pPr>
        <w:ind w:left="-5"/>
        <w:contextualSpacing/>
        <w:jc w:val="both"/>
        <w:rPr>
          <w:rFonts w:eastAsia="Cambria" w:cstheme="minorHAnsi"/>
          <w:w w:val="90"/>
          <w:lang w:val="es-ES_tradnl"/>
        </w:rPr>
      </w:pPr>
    </w:p>
    <w:p w:rsidR="00B418ED" w:rsidRPr="005A0DB6" w:rsidRDefault="00B418ED" w:rsidP="00B418ED">
      <w:pPr>
        <w:ind w:left="-5"/>
        <w:contextualSpacing/>
        <w:jc w:val="both"/>
        <w:rPr>
          <w:rFonts w:eastAsia="Cambria" w:cstheme="minorHAnsi"/>
          <w:w w:val="90"/>
          <w:lang w:val="es-ES_tradnl"/>
        </w:rPr>
      </w:pPr>
      <w:proofErr w:type="gramStart"/>
      <w:r w:rsidRPr="005A0DB6">
        <w:rPr>
          <w:rFonts w:eastAsia="Cambria" w:cstheme="minorHAnsi"/>
          <w:w w:val="90"/>
          <w:lang w:val="es-ES_tradnl"/>
        </w:rPr>
        <w:t>[ SI</w:t>
      </w:r>
      <w:proofErr w:type="gramEnd"/>
      <w:r w:rsidRPr="005A0DB6">
        <w:rPr>
          <w:rFonts w:eastAsia="Cambria" w:cstheme="minorHAnsi"/>
          <w:w w:val="90"/>
          <w:lang w:val="es-ES_tradnl"/>
        </w:rPr>
        <w:t xml:space="preserve"> ] ser beneficiaria de otra subvención o ayuda con el mismo objeto durante el ejercicio 2023, de cualquier Administración o entidad pública o privada, nacional o europea, o haberla solicitado y estar en trámite su concesión.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B418ED" w:rsidRPr="005A0DB6" w:rsidTr="00E133FC">
        <w:tc>
          <w:tcPr>
            <w:tcW w:w="4247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DB6">
              <w:rPr>
                <w:rFonts w:eastAsia="Times New Roman" w:cstheme="minorHAnsi"/>
                <w:sz w:val="20"/>
                <w:szCs w:val="20"/>
              </w:rPr>
              <w:t>Entidad pública o privada</w:t>
            </w:r>
          </w:p>
        </w:tc>
        <w:tc>
          <w:tcPr>
            <w:tcW w:w="4820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DB6">
              <w:rPr>
                <w:rFonts w:eastAsia="Times New Roman" w:cstheme="minorHAnsi"/>
                <w:sz w:val="20"/>
                <w:szCs w:val="20"/>
              </w:rPr>
              <w:t>Cantidad concedida. En su caso consignar “en trámite”</w:t>
            </w:r>
          </w:p>
        </w:tc>
      </w:tr>
      <w:tr w:rsidR="00B418ED" w:rsidRPr="005A0DB6" w:rsidTr="00E133FC">
        <w:tc>
          <w:tcPr>
            <w:tcW w:w="4247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820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B418ED" w:rsidRPr="005A0DB6" w:rsidTr="00E133FC">
        <w:tc>
          <w:tcPr>
            <w:tcW w:w="4247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820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B418ED" w:rsidRPr="005A0DB6" w:rsidTr="00E133FC">
        <w:tc>
          <w:tcPr>
            <w:tcW w:w="4247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4820" w:type="dxa"/>
          </w:tcPr>
          <w:p w:rsidR="00B418ED" w:rsidRPr="005A0DB6" w:rsidRDefault="00B418ED" w:rsidP="00E133FC">
            <w:pPr>
              <w:widowControl w:val="0"/>
              <w:jc w:val="both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:rsidR="00B418ED" w:rsidRPr="005A0DB6" w:rsidRDefault="00B418ED" w:rsidP="00B418ED">
      <w:pPr>
        <w:widowControl w:val="0"/>
        <w:autoSpaceDE w:val="0"/>
        <w:autoSpaceDN w:val="0"/>
        <w:spacing w:after="0" w:line="240" w:lineRule="auto"/>
        <w:ind w:left="-426" w:right="-710"/>
        <w:jc w:val="both"/>
        <w:rPr>
          <w:rFonts w:eastAsia="Times New Roman" w:cstheme="minorHAnsi"/>
          <w:sz w:val="20"/>
          <w:szCs w:val="20"/>
        </w:rPr>
      </w:pPr>
    </w:p>
    <w:p w:rsidR="00B418ED" w:rsidRPr="005A0DB6" w:rsidRDefault="00B418ED" w:rsidP="00B418E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B418ED" w:rsidRPr="005A0DB6" w:rsidRDefault="00B418ED" w:rsidP="00B418E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A0DB6">
        <w:rPr>
          <w:rFonts w:ascii="Calibri" w:eastAsia="Times New Roman" w:hAnsi="Calibri" w:cs="Times New Roman"/>
          <w:b/>
        </w:rPr>
        <w:t xml:space="preserve">El </w:t>
      </w:r>
      <w:r w:rsidRPr="005A0DB6">
        <w:rPr>
          <w:b/>
          <w:sz w:val="24"/>
          <w:szCs w:val="24"/>
        </w:rPr>
        <w:t>representante de la Entidad beneficiaria</w:t>
      </w:r>
    </w:p>
    <w:p w:rsidR="00B418ED" w:rsidRPr="005A0DB6" w:rsidRDefault="00B418ED" w:rsidP="00B418ED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B418ED" w:rsidRPr="005A0DB6" w:rsidRDefault="00B418ED" w:rsidP="00B418ED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B418ED" w:rsidRPr="005A0DB6" w:rsidRDefault="00B418ED" w:rsidP="00B418ED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B418ED" w:rsidRDefault="00B418ED" w:rsidP="00B418ED">
      <w:pPr>
        <w:widowControl w:val="0"/>
        <w:spacing w:after="0" w:line="240" w:lineRule="auto"/>
        <w:ind w:right="-710"/>
        <w:jc w:val="center"/>
        <w:rPr>
          <w:rFonts w:eastAsia="Times New Roman" w:cstheme="minorHAnsi"/>
          <w:b/>
          <w:bCs/>
          <w:sz w:val="24"/>
          <w:szCs w:val="20"/>
        </w:rPr>
      </w:pPr>
      <w:r w:rsidRPr="005A0DB6">
        <w:rPr>
          <w:rFonts w:eastAsia="Times New Roman" w:cstheme="minorHAnsi"/>
          <w:b/>
          <w:bCs/>
          <w:sz w:val="24"/>
          <w:szCs w:val="20"/>
        </w:rPr>
        <w:t>Dirigida a: DIRECTORA GENERAL DE JUVENTUD</w:t>
      </w:r>
    </w:p>
    <w:p w:rsidR="00B418ED" w:rsidRPr="005A0DB6" w:rsidRDefault="00B418ED" w:rsidP="00B418ED">
      <w:pPr>
        <w:widowControl w:val="0"/>
        <w:spacing w:after="0" w:line="240" w:lineRule="auto"/>
        <w:ind w:right="-710"/>
        <w:jc w:val="center"/>
        <w:rPr>
          <w:rFonts w:eastAsia="Times New Roman" w:cstheme="minorHAnsi"/>
          <w:b/>
          <w:bCs/>
          <w:sz w:val="24"/>
          <w:szCs w:val="20"/>
        </w:rPr>
      </w:pPr>
    </w:p>
    <w:p w:rsidR="0019746C" w:rsidRDefault="0019746C">
      <w:bookmarkStart w:id="0" w:name="_GoBack"/>
      <w:bookmarkEnd w:id="0"/>
    </w:p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7" w:rsidRDefault="00B90737" w:rsidP="0033118A">
      <w:pPr>
        <w:spacing w:after="0" w:line="240" w:lineRule="auto"/>
      </w:pPr>
      <w:r>
        <w:separator/>
      </w:r>
    </w:p>
  </w:endnote>
  <w:end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7" w:rsidRDefault="00B90737" w:rsidP="0033118A">
      <w:pPr>
        <w:spacing w:after="0" w:line="240" w:lineRule="auto"/>
      </w:pPr>
      <w:r>
        <w:separator/>
      </w:r>
    </w:p>
  </w:footnote>
  <w:foot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B90737" w:rsidRDefault="00B90737" w:rsidP="00B90737">
          <w:pPr>
            <w:pStyle w:val="Encabezado"/>
            <w:tabs>
              <w:tab w:val="clear" w:pos="8504"/>
              <w:tab w:val="left" w:pos="9469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5753176</wp:posOffset>
                </wp:positionH>
                <wp:positionV relativeFrom="margin">
                  <wp:posOffset>299821</wp:posOffset>
                </wp:positionV>
                <wp:extent cx="1005840" cy="101790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CB611F7" wp14:editId="7FDC0E50">
                <wp:extent cx="2780030" cy="165798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B90737" w:rsidRDefault="00B90737" w:rsidP="00B90737"/>
        <w:p w:rsidR="00B90737" w:rsidRDefault="00B90737" w:rsidP="00B90737"/>
        <w:p w:rsidR="00B90737" w:rsidRDefault="00B90737" w:rsidP="00B90737"/>
        <w:p w:rsidR="0033118A" w:rsidRPr="00B90737" w:rsidRDefault="00B90737" w:rsidP="00B90737">
          <w:pPr>
            <w:tabs>
              <w:tab w:val="left" w:pos="1647"/>
            </w:tabs>
          </w:pPr>
          <w:r>
            <w:tab/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EC4"/>
    <w:multiLevelType w:val="hybridMultilevel"/>
    <w:tmpl w:val="F4A63EAC"/>
    <w:lvl w:ilvl="0" w:tplc="C5784498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B418ED"/>
    <w:rsid w:val="00B90737"/>
    <w:rsid w:val="00C44004"/>
    <w:rsid w:val="00D0196C"/>
    <w:rsid w:val="00DF66EB"/>
    <w:rsid w:val="00F217D2"/>
    <w:rsid w:val="00F23543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orm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4136.8957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2024-03-04T16:44:00Z</dcterms:created>
  <dcterms:modified xsi:type="dcterms:W3CDTF">2024-03-04T16:44:00Z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